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A" w:rsidRDefault="003649CA" w:rsidP="008C61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aderbase.jpg" style="width:505.5pt;height:96pt;visibility:visible">
            <v:imagedata r:id="rId5" o:title=""/>
          </v:shape>
        </w:pict>
      </w:r>
      <w:r>
        <w:tab/>
      </w:r>
    </w:p>
    <w:p w:rsidR="003649CA" w:rsidRPr="00651D1C" w:rsidRDefault="003649CA" w:rsidP="00651D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Cinco de Mayo Most Interesting Bike Ride</w:t>
      </w:r>
    </w:p>
    <w:p w:rsidR="003649CA" w:rsidRPr="00651D1C" w:rsidRDefault="003649CA" w:rsidP="00ED45D9">
      <w:pPr>
        <w:jc w:val="center"/>
        <w:rPr>
          <w:b/>
          <w:sz w:val="32"/>
          <w:szCs w:val="32"/>
        </w:rPr>
      </w:pPr>
      <w:r w:rsidRPr="00651D1C">
        <w:rPr>
          <w:b/>
          <w:sz w:val="32"/>
          <w:szCs w:val="32"/>
        </w:rPr>
        <w:t>“I don’t always ride a bike, but when I do it’s on Cinco de Mayo”</w:t>
      </w:r>
    </w:p>
    <w:p w:rsidR="003649CA" w:rsidRPr="00651D1C" w:rsidRDefault="003649CA" w:rsidP="00ED45D9">
      <w:pPr>
        <w:jc w:val="center"/>
        <w:rPr>
          <w:sz w:val="28"/>
          <w:szCs w:val="28"/>
        </w:rPr>
      </w:pPr>
      <w:r w:rsidRPr="00651D1C">
        <w:rPr>
          <w:sz w:val="28"/>
          <w:szCs w:val="28"/>
        </w:rPr>
        <w:t>Benefiting The Leukemia &amp; Lymphoma Society</w:t>
      </w:r>
    </w:p>
    <w:p w:rsidR="003649CA" w:rsidRPr="0056160E" w:rsidRDefault="003649CA" w:rsidP="005315FE">
      <w:pPr>
        <w:jc w:val="center"/>
        <w:rPr>
          <w:sz w:val="28"/>
          <w:szCs w:val="28"/>
        </w:rPr>
      </w:pPr>
      <w:r w:rsidRPr="0056160E">
        <w:rPr>
          <w:sz w:val="28"/>
          <w:szCs w:val="28"/>
        </w:rPr>
        <w:t>Saturday, May 5 – Registration starts at 11:00AM</w:t>
      </w:r>
    </w:p>
    <w:p w:rsidR="003649CA" w:rsidRPr="0056160E" w:rsidRDefault="003649CA" w:rsidP="00C14E3E">
      <w:pPr>
        <w:jc w:val="center"/>
        <w:rPr>
          <w:sz w:val="28"/>
          <w:szCs w:val="28"/>
        </w:rPr>
      </w:pPr>
      <w:r w:rsidRPr="0056160E">
        <w:rPr>
          <w:sz w:val="28"/>
          <w:szCs w:val="28"/>
        </w:rPr>
        <w:t xml:space="preserve">Ride Starts at Flat Tire Lounge in </w:t>
      </w:r>
      <w:smartTag w:uri="urn:schemas-microsoft-com:office:smarttags" w:element="place">
        <w:smartTag w:uri="urn:schemas-microsoft-com:office:smarttags" w:element="State">
          <w:r w:rsidRPr="0056160E">
            <w:rPr>
              <w:sz w:val="28"/>
              <w:szCs w:val="28"/>
            </w:rPr>
            <w:t>Madrid</w:t>
          </w:r>
        </w:smartTag>
      </w:smartTag>
    </w:p>
    <w:p w:rsidR="003649CA" w:rsidRPr="0056160E" w:rsidRDefault="003649CA" w:rsidP="00C14E3E">
      <w:pPr>
        <w:jc w:val="center"/>
        <w:rPr>
          <w:sz w:val="28"/>
          <w:szCs w:val="28"/>
        </w:rPr>
      </w:pPr>
      <w:r w:rsidRPr="0056160E">
        <w:rPr>
          <w:sz w:val="28"/>
          <w:szCs w:val="28"/>
        </w:rPr>
        <w:t xml:space="preserve">303 South </w:t>
      </w:r>
      <w:smartTag w:uri="urn:schemas-microsoft-com:office:smarttags" w:element="place">
        <w:smartTag w:uri="urn:schemas-microsoft-com:office:smarttags" w:element="City">
          <w:r w:rsidRPr="0056160E">
            <w:rPr>
              <w:sz w:val="28"/>
              <w:szCs w:val="28"/>
            </w:rPr>
            <w:t>Madison</w:t>
          </w:r>
        </w:smartTag>
      </w:smartTag>
      <w:r w:rsidRPr="0056160E"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6160E">
            <w:rPr>
              <w:sz w:val="28"/>
              <w:szCs w:val="28"/>
            </w:rPr>
            <w:t>Madrid</w:t>
          </w:r>
        </w:smartTag>
        <w:r w:rsidRPr="0056160E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6160E">
            <w:rPr>
              <w:sz w:val="28"/>
              <w:szCs w:val="28"/>
            </w:rPr>
            <w:t>IA</w:t>
          </w:r>
        </w:smartTag>
        <w:r w:rsidRPr="0056160E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56160E">
            <w:rPr>
              <w:sz w:val="28"/>
              <w:szCs w:val="28"/>
            </w:rPr>
            <w:t>50156</w:t>
          </w:r>
        </w:smartTag>
      </w:smartTag>
    </w:p>
    <w:p w:rsidR="003649CA" w:rsidRDefault="003649CA" w:rsidP="004B2A6C">
      <w:pPr>
        <w:jc w:val="center"/>
        <w:rPr>
          <w:b/>
        </w:rPr>
      </w:pPr>
      <w:r>
        <w:object w:dxaOrig="11881" w:dyaOrig="9180">
          <v:shape id="_x0000_i1026" type="#_x0000_t75" style="width:392.25pt;height:261.75pt" o:ole="">
            <v:imagedata r:id="rId6" o:title=""/>
          </v:shape>
          <o:OLEObject Type="Embed" ProgID="AcroExch.Document.7" ShapeID="_x0000_i1026" DrawAspect="Content" ObjectID="_1396606931" r:id="rId7"/>
        </w:object>
      </w:r>
      <w:r>
        <w:t xml:space="preserve"> </w:t>
      </w:r>
    </w:p>
    <w:p w:rsidR="003649CA" w:rsidRPr="0056160E" w:rsidRDefault="003649CA" w:rsidP="004B2A6C">
      <w:pPr>
        <w:rPr>
          <w:b/>
          <w:sz w:val="28"/>
          <w:szCs w:val="28"/>
        </w:rPr>
      </w:pPr>
      <w:r w:rsidRPr="0056160E">
        <w:rPr>
          <w:b/>
          <w:sz w:val="28"/>
          <w:szCs w:val="28"/>
        </w:rPr>
        <w:t>Flat Tire Ride Details:</w:t>
      </w:r>
    </w:p>
    <w:p w:rsidR="003649CA" w:rsidRPr="0056160E" w:rsidRDefault="003649CA" w:rsidP="008C6196">
      <w:pPr>
        <w:rPr>
          <w:rStyle w:val="apple-style-span"/>
          <w:color w:val="333333"/>
          <w:sz w:val="28"/>
          <w:szCs w:val="28"/>
        </w:rPr>
      </w:pPr>
      <w:r w:rsidRPr="0056160E">
        <w:rPr>
          <w:rStyle w:val="apple-style-span"/>
          <w:color w:val="333333"/>
          <w:sz w:val="28"/>
          <w:szCs w:val="28"/>
        </w:rPr>
        <w:t xml:space="preserve">Brian &amp; </w:t>
      </w:r>
      <w:smartTag w:uri="urn:schemas-microsoft-com:office:smarttags" w:element="PersonName">
        <w:r w:rsidRPr="0056160E">
          <w:rPr>
            <w:rStyle w:val="apple-style-span"/>
            <w:color w:val="333333"/>
            <w:sz w:val="28"/>
            <w:szCs w:val="28"/>
          </w:rPr>
          <w:t>Brad Krueger</w:t>
        </w:r>
      </w:smartTag>
      <w:r w:rsidRPr="0056160E">
        <w:rPr>
          <w:rStyle w:val="apple-style-span"/>
          <w:color w:val="333333"/>
          <w:sz w:val="28"/>
          <w:szCs w:val="28"/>
        </w:rPr>
        <w:t xml:space="preserve"> along with the Flat Tire Lounge in </w:t>
      </w:r>
      <w:smartTag w:uri="urn:schemas-microsoft-com:office:smarttags" w:element="place">
        <w:smartTag w:uri="urn:schemas-microsoft-com:office:smarttags" w:element="State">
          <w:r w:rsidRPr="0056160E">
            <w:rPr>
              <w:rStyle w:val="apple-style-span"/>
              <w:color w:val="333333"/>
              <w:sz w:val="28"/>
              <w:szCs w:val="28"/>
            </w:rPr>
            <w:t>Madrid</w:t>
          </w:r>
        </w:smartTag>
      </w:smartTag>
      <w:r w:rsidRPr="0056160E">
        <w:rPr>
          <w:rStyle w:val="apple-style-span"/>
          <w:color w:val="333333"/>
          <w:sz w:val="28"/>
          <w:szCs w:val="28"/>
        </w:rPr>
        <w:t xml:space="preserve"> will be hosting a Fundraiser</w:t>
      </w:r>
      <w:r>
        <w:rPr>
          <w:rStyle w:val="apple-style-span"/>
          <w:color w:val="333333"/>
          <w:sz w:val="28"/>
          <w:szCs w:val="28"/>
        </w:rPr>
        <w:t xml:space="preserve"> for the Leukemia &amp; Lymphoma Society</w:t>
      </w:r>
      <w:r w:rsidRPr="0056160E">
        <w:rPr>
          <w:color w:val="333333"/>
          <w:sz w:val="28"/>
          <w:szCs w:val="28"/>
        </w:rPr>
        <w:t xml:space="preserve"> </w:t>
      </w:r>
      <w:r w:rsidRPr="0056160E">
        <w:rPr>
          <w:rStyle w:val="apple-style-span"/>
          <w:color w:val="333333"/>
          <w:sz w:val="28"/>
          <w:szCs w:val="28"/>
        </w:rPr>
        <w:t>via bicycles on May 5th from 11am to 5pm. The ride will start at</w:t>
      </w:r>
      <w:r w:rsidRPr="0056160E">
        <w:rPr>
          <w:color w:val="333333"/>
          <w:sz w:val="28"/>
          <w:szCs w:val="28"/>
        </w:rPr>
        <w:t xml:space="preserve"> </w:t>
      </w:r>
      <w:r w:rsidRPr="0056160E">
        <w:rPr>
          <w:rStyle w:val="apple-style-span"/>
          <w:color w:val="333333"/>
          <w:sz w:val="28"/>
          <w:szCs w:val="28"/>
        </w:rPr>
        <w:t xml:space="preserve">the Flat Tire in </w:t>
      </w:r>
      <w:smartTag w:uri="urn:schemas-microsoft-com:office:smarttags" w:element="State">
        <w:r w:rsidRPr="0056160E">
          <w:rPr>
            <w:rStyle w:val="apple-style-span"/>
            <w:color w:val="333333"/>
            <w:sz w:val="28"/>
            <w:szCs w:val="28"/>
          </w:rPr>
          <w:t>Madrid</w:t>
        </w:r>
      </w:smartTag>
      <w:r w:rsidRPr="0056160E">
        <w:rPr>
          <w:rStyle w:val="apple-style-span"/>
          <w:color w:val="333333"/>
          <w:sz w:val="28"/>
          <w:szCs w:val="28"/>
        </w:rPr>
        <w:t xml:space="preserve"> with stops in</w:t>
      </w:r>
      <w:r w:rsidRPr="0056160E">
        <w:rPr>
          <w:color w:val="333333"/>
          <w:sz w:val="28"/>
          <w:szCs w:val="28"/>
        </w:rPr>
        <w:t xml:space="preserve"> </w:t>
      </w:r>
      <w:r w:rsidRPr="0056160E">
        <w:rPr>
          <w:rStyle w:val="apple-style-span"/>
          <w:color w:val="333333"/>
          <w:sz w:val="28"/>
          <w:szCs w:val="28"/>
        </w:rPr>
        <w:t>Slater (Night Hawk Bar &amp; Grille) and Kelley (Crossroads Tavern). The route is around 26 miles</w:t>
      </w:r>
      <w:r w:rsidRPr="0056160E">
        <w:rPr>
          <w:color w:val="333333"/>
          <w:sz w:val="28"/>
          <w:szCs w:val="28"/>
        </w:rPr>
        <w:t xml:space="preserve"> </w:t>
      </w:r>
      <w:r w:rsidRPr="0056160E">
        <w:rPr>
          <w:rStyle w:val="apple-style-span"/>
          <w:color w:val="333333"/>
          <w:sz w:val="28"/>
          <w:szCs w:val="28"/>
        </w:rPr>
        <w:t xml:space="preserve">and we will have the bike route maps upon your arrival.  The cost is $25 at the door. There will be a raffle, prizes, and a silent auction. </w:t>
      </w:r>
      <w:r>
        <w:rPr>
          <w:rStyle w:val="apple-style-span"/>
          <w:color w:val="333333"/>
          <w:sz w:val="28"/>
          <w:szCs w:val="28"/>
        </w:rPr>
        <w:t xml:space="preserve"> Registration is from 11am-noon.  Ride starts at noon.</w:t>
      </w:r>
      <w:r w:rsidRPr="0056160E">
        <w:rPr>
          <w:rStyle w:val="apple-style-span"/>
          <w:color w:val="333333"/>
          <w:sz w:val="28"/>
          <w:szCs w:val="28"/>
        </w:rPr>
        <w:t xml:space="preserve"> Things will get interesting!</w:t>
      </w:r>
    </w:p>
    <w:p w:rsidR="003649CA" w:rsidRPr="0056160E" w:rsidRDefault="003649CA" w:rsidP="008C6196">
      <w:pPr>
        <w:rPr>
          <w:b/>
          <w:sz w:val="28"/>
          <w:szCs w:val="28"/>
        </w:rPr>
      </w:pPr>
    </w:p>
    <w:p w:rsidR="003649CA" w:rsidRPr="0056160E" w:rsidRDefault="003649CA" w:rsidP="008C6196">
      <w:pPr>
        <w:rPr>
          <w:b/>
          <w:sz w:val="28"/>
          <w:szCs w:val="28"/>
        </w:rPr>
      </w:pPr>
      <w:r w:rsidRPr="0056160E">
        <w:rPr>
          <w:b/>
          <w:sz w:val="28"/>
          <w:szCs w:val="28"/>
        </w:rPr>
        <w:t xml:space="preserve">Stay thirsy, my friends! </w:t>
      </w:r>
    </w:p>
    <w:p w:rsidR="003649CA" w:rsidRPr="000F5B4E" w:rsidRDefault="003649CA" w:rsidP="008C6196">
      <w:pPr>
        <w:rPr>
          <w:sz w:val="28"/>
          <w:szCs w:val="28"/>
        </w:rPr>
      </w:pPr>
      <w:r w:rsidRPr="000F5B4E">
        <w:rPr>
          <w:sz w:val="28"/>
          <w:szCs w:val="28"/>
        </w:rPr>
        <w:t>$3.00 Dos XX Draws</w:t>
      </w:r>
    </w:p>
    <w:p w:rsidR="003649CA" w:rsidRPr="000F5B4E" w:rsidRDefault="003649CA" w:rsidP="008C6196">
      <w:pPr>
        <w:rPr>
          <w:sz w:val="28"/>
          <w:szCs w:val="28"/>
        </w:rPr>
      </w:pPr>
      <w:r w:rsidRPr="000F5B4E">
        <w:rPr>
          <w:sz w:val="28"/>
          <w:szCs w:val="28"/>
        </w:rPr>
        <w:t>$8.00 Dos XX Pitchers</w:t>
      </w:r>
    </w:p>
    <w:p w:rsidR="003649CA" w:rsidRPr="000F5B4E" w:rsidRDefault="003649CA" w:rsidP="008C6196">
      <w:pPr>
        <w:rPr>
          <w:sz w:val="28"/>
          <w:szCs w:val="28"/>
        </w:rPr>
      </w:pPr>
      <w:r w:rsidRPr="000F5B4E">
        <w:rPr>
          <w:sz w:val="28"/>
          <w:szCs w:val="28"/>
        </w:rPr>
        <w:t>$4.00 Margaritas</w:t>
      </w:r>
    </w:p>
    <w:p w:rsidR="003649CA" w:rsidRPr="00D42A5B" w:rsidRDefault="003649CA" w:rsidP="008C6196">
      <w:pPr>
        <w:rPr>
          <w:sz w:val="28"/>
          <w:szCs w:val="28"/>
        </w:rPr>
      </w:pPr>
      <w:r w:rsidRPr="000F5B4E">
        <w:rPr>
          <w:sz w:val="28"/>
          <w:szCs w:val="28"/>
        </w:rPr>
        <w:t>$4.00 Mexican Car Bombs!</w:t>
      </w:r>
    </w:p>
    <w:sectPr w:rsidR="003649CA" w:rsidRPr="00D42A5B" w:rsidSect="00336287">
      <w:type w:val="continuous"/>
      <w:pgSz w:w="12240" w:h="15840"/>
      <w:pgMar w:top="720" w:right="1008" w:bottom="720" w:left="1008" w:header="720" w:footer="720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D00"/>
    <w:multiLevelType w:val="hybridMultilevel"/>
    <w:tmpl w:val="851AA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E6607"/>
    <w:multiLevelType w:val="hybridMultilevel"/>
    <w:tmpl w:val="B594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17E52"/>
    <w:multiLevelType w:val="hybridMultilevel"/>
    <w:tmpl w:val="B68CC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6D"/>
    <w:rsid w:val="00037A9A"/>
    <w:rsid w:val="00040008"/>
    <w:rsid w:val="00047200"/>
    <w:rsid w:val="000848F9"/>
    <w:rsid w:val="000B4D4E"/>
    <w:rsid w:val="000F56EE"/>
    <w:rsid w:val="000F5B4E"/>
    <w:rsid w:val="001161AB"/>
    <w:rsid w:val="001912E6"/>
    <w:rsid w:val="001D2771"/>
    <w:rsid w:val="0020453B"/>
    <w:rsid w:val="002143D4"/>
    <w:rsid w:val="002258AC"/>
    <w:rsid w:val="002A5EEC"/>
    <w:rsid w:val="002B15C3"/>
    <w:rsid w:val="002B4DBD"/>
    <w:rsid w:val="0031524A"/>
    <w:rsid w:val="00336287"/>
    <w:rsid w:val="003649CA"/>
    <w:rsid w:val="00366FC5"/>
    <w:rsid w:val="00372731"/>
    <w:rsid w:val="003A2200"/>
    <w:rsid w:val="00420F72"/>
    <w:rsid w:val="00423E29"/>
    <w:rsid w:val="004269F0"/>
    <w:rsid w:val="00463F5A"/>
    <w:rsid w:val="00497BDC"/>
    <w:rsid w:val="004A66C3"/>
    <w:rsid w:val="004B2A6C"/>
    <w:rsid w:val="004D6AF4"/>
    <w:rsid w:val="00511489"/>
    <w:rsid w:val="00512936"/>
    <w:rsid w:val="00517A9A"/>
    <w:rsid w:val="005233EA"/>
    <w:rsid w:val="005315FE"/>
    <w:rsid w:val="00553B87"/>
    <w:rsid w:val="0056160E"/>
    <w:rsid w:val="005C23E0"/>
    <w:rsid w:val="005C53C0"/>
    <w:rsid w:val="0061035A"/>
    <w:rsid w:val="00614DB6"/>
    <w:rsid w:val="00651D1C"/>
    <w:rsid w:val="00652346"/>
    <w:rsid w:val="006C6CAC"/>
    <w:rsid w:val="006F522A"/>
    <w:rsid w:val="00774439"/>
    <w:rsid w:val="00781D1C"/>
    <w:rsid w:val="007C4534"/>
    <w:rsid w:val="00836866"/>
    <w:rsid w:val="00863779"/>
    <w:rsid w:val="00875521"/>
    <w:rsid w:val="00882669"/>
    <w:rsid w:val="008A22FA"/>
    <w:rsid w:val="008C6196"/>
    <w:rsid w:val="008D6108"/>
    <w:rsid w:val="0095689F"/>
    <w:rsid w:val="009A5413"/>
    <w:rsid w:val="009F3DD7"/>
    <w:rsid w:val="00A34287"/>
    <w:rsid w:val="00A70016"/>
    <w:rsid w:val="00A86637"/>
    <w:rsid w:val="00A9780A"/>
    <w:rsid w:val="00AA5B83"/>
    <w:rsid w:val="00AB2CFC"/>
    <w:rsid w:val="00B06CD2"/>
    <w:rsid w:val="00B55062"/>
    <w:rsid w:val="00B61DF4"/>
    <w:rsid w:val="00B77E3E"/>
    <w:rsid w:val="00BA2F34"/>
    <w:rsid w:val="00BA4047"/>
    <w:rsid w:val="00BB4F9D"/>
    <w:rsid w:val="00BB53FA"/>
    <w:rsid w:val="00BB6869"/>
    <w:rsid w:val="00C00EC7"/>
    <w:rsid w:val="00C12BBD"/>
    <w:rsid w:val="00C14E3E"/>
    <w:rsid w:val="00C5206D"/>
    <w:rsid w:val="00C61A6E"/>
    <w:rsid w:val="00C87195"/>
    <w:rsid w:val="00D144A3"/>
    <w:rsid w:val="00D14C2E"/>
    <w:rsid w:val="00D27B73"/>
    <w:rsid w:val="00D42A5B"/>
    <w:rsid w:val="00D6470B"/>
    <w:rsid w:val="00D951D3"/>
    <w:rsid w:val="00DF242B"/>
    <w:rsid w:val="00E216E0"/>
    <w:rsid w:val="00E51888"/>
    <w:rsid w:val="00E519B3"/>
    <w:rsid w:val="00E51B30"/>
    <w:rsid w:val="00E67434"/>
    <w:rsid w:val="00E755D2"/>
    <w:rsid w:val="00E968C7"/>
    <w:rsid w:val="00EA0191"/>
    <w:rsid w:val="00ED45D9"/>
    <w:rsid w:val="00ED7961"/>
    <w:rsid w:val="00F24DBC"/>
    <w:rsid w:val="00F46E52"/>
    <w:rsid w:val="00F56F13"/>
    <w:rsid w:val="00F651A6"/>
    <w:rsid w:val="00F81C47"/>
    <w:rsid w:val="00F8215E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6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628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BA4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148</Words>
  <Characters>846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GOLF TOURNAMENT APPLICATION</dc:title>
  <dc:subject/>
  <dc:creator>S</dc:creator>
  <cp:keywords/>
  <dc:description/>
  <cp:lastModifiedBy>INTUITIVE SURGICAL</cp:lastModifiedBy>
  <cp:revision>12</cp:revision>
  <cp:lastPrinted>2010-05-24T21:05:00Z</cp:lastPrinted>
  <dcterms:created xsi:type="dcterms:W3CDTF">2012-04-09T16:11:00Z</dcterms:created>
  <dcterms:modified xsi:type="dcterms:W3CDTF">2012-04-22T18:36:00Z</dcterms:modified>
</cp:coreProperties>
</file>